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AE" w:rsidRPr="002302F5" w:rsidRDefault="008507AE" w:rsidP="008507AE">
      <w:pPr>
        <w:pStyle w:val="af"/>
        <w:ind w:left="0"/>
        <w:jc w:val="center"/>
        <w:rPr>
          <w:rFonts w:ascii="Times New Roman" w:hAnsi="Times New Roman"/>
          <w:b/>
          <w:i/>
          <w:sz w:val="18"/>
          <w:szCs w:val="18"/>
        </w:rPr>
      </w:pPr>
      <w:r w:rsidRPr="002302F5">
        <w:rPr>
          <w:rFonts w:ascii="Times New Roman" w:hAnsi="Times New Roman"/>
          <w:b/>
          <w:i/>
          <w:sz w:val="18"/>
          <w:szCs w:val="18"/>
        </w:rPr>
        <w:t xml:space="preserve">ФБУН «Северо-Западный научный центр гигиены и общественного здоровья» (ОГРН – 1037843133316, ИНН – 7815001513, аттестат аккредитации РОСС </w:t>
      </w:r>
      <w:r w:rsidRPr="002302F5">
        <w:rPr>
          <w:rFonts w:ascii="Times New Roman" w:hAnsi="Times New Roman"/>
          <w:b/>
          <w:i/>
          <w:sz w:val="18"/>
          <w:szCs w:val="18"/>
          <w:lang w:val="en-US"/>
        </w:rPr>
        <w:t>RU</w:t>
      </w:r>
      <w:r w:rsidRPr="002302F5">
        <w:rPr>
          <w:rFonts w:ascii="Times New Roman" w:hAnsi="Times New Roman"/>
          <w:b/>
          <w:i/>
          <w:sz w:val="18"/>
          <w:szCs w:val="18"/>
        </w:rPr>
        <w:t>.0001.511172).</w:t>
      </w:r>
    </w:p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710271" w:rsidRDefault="00B3448B" w:rsidP="008507AE">
      <w:pPr>
        <w:jc w:val="center"/>
      </w:pPr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BC007E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BC007E" w:rsidRPr="00BC007E">
        <w:rPr>
          <w:rStyle w:val="a9"/>
        </w:rPr>
        <w:t>Акционерное общество "Мурманская геологоразведочная экспедиция"</w:t>
      </w:r>
      <w:r w:rsidRPr="00883461">
        <w:rPr>
          <w:rStyle w:val="a9"/>
        </w:rPr>
        <w:fldChar w:fldCharType="end"/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BC007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AF1EDF" w:rsidRPr="00F06873" w:rsidRDefault="00BC007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AF1EDF" w:rsidRPr="00F06873" w:rsidRDefault="00BC00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4" w:type="dxa"/>
            <w:vAlign w:val="center"/>
          </w:tcPr>
          <w:p w:rsidR="00AF1EDF" w:rsidRPr="00F06873" w:rsidRDefault="00BC00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BC00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BC00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C00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C00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C00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BC007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vAlign w:val="center"/>
          </w:tcPr>
          <w:p w:rsidR="00AF1EDF" w:rsidRPr="00F06873" w:rsidRDefault="00BC007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3" w:type="dxa"/>
            <w:vAlign w:val="center"/>
          </w:tcPr>
          <w:p w:rsidR="00AF1EDF" w:rsidRPr="00F06873" w:rsidRDefault="00BC00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4" w:type="dxa"/>
            <w:vAlign w:val="center"/>
          </w:tcPr>
          <w:p w:rsidR="00AF1EDF" w:rsidRPr="00F06873" w:rsidRDefault="00BC00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BC00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BC00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C00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C00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C00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BC007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BC007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BC00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C00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C00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BC00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C00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C00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C00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BC007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BC007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BC00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C00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C00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C00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C00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C00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C00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BC007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BC007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BC00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C00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C00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C00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C00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C00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C007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425"/>
        <w:gridCol w:w="426"/>
        <w:gridCol w:w="567"/>
        <w:gridCol w:w="425"/>
        <w:gridCol w:w="425"/>
        <w:gridCol w:w="425"/>
        <w:gridCol w:w="426"/>
        <w:gridCol w:w="567"/>
        <w:gridCol w:w="425"/>
        <w:gridCol w:w="425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2"/>
      </w:tblGrid>
      <w:tr w:rsidR="00F06873" w:rsidRPr="00DE2527" w:rsidTr="008507AE">
        <w:trPr>
          <w:cantSplit/>
          <w:trHeight w:val="245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н</w:t>
            </w:r>
            <w:r w:rsidRPr="004654AF">
              <w:rPr>
                <w:color w:val="000000"/>
                <w:sz w:val="20"/>
              </w:rPr>
              <w:t>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</w:t>
            </w:r>
            <w:r w:rsidRPr="004654AF">
              <w:rPr>
                <w:color w:val="000000"/>
                <w:sz w:val="20"/>
              </w:rPr>
              <w:t>у</w:t>
            </w:r>
            <w:r w:rsidRPr="004654AF">
              <w:rPr>
                <w:color w:val="000000"/>
                <w:sz w:val="20"/>
              </w:rPr>
              <w:t>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</w:t>
            </w:r>
            <w:r w:rsidRPr="004654AF">
              <w:rPr>
                <w:color w:val="000000"/>
                <w:sz w:val="20"/>
              </w:rPr>
              <w:t>о</w:t>
            </w:r>
            <w:r w:rsidRPr="004654AF">
              <w:rPr>
                <w:color w:val="000000"/>
                <w:sz w:val="20"/>
              </w:rPr>
              <w:t>мер р</w:t>
            </w:r>
            <w:r w:rsidRPr="004654AF">
              <w:rPr>
                <w:color w:val="000000"/>
                <w:sz w:val="20"/>
              </w:rPr>
              <w:t>а</w:t>
            </w:r>
            <w:r w:rsidRPr="004654AF">
              <w:rPr>
                <w:color w:val="000000"/>
                <w:sz w:val="20"/>
              </w:rPr>
              <w:t>б</w:t>
            </w:r>
            <w:r w:rsidRPr="004654AF">
              <w:rPr>
                <w:color w:val="000000"/>
                <w:sz w:val="20"/>
              </w:rPr>
              <w:t>о</w:t>
            </w:r>
            <w:r w:rsidRPr="004654AF">
              <w:rPr>
                <w:color w:val="000000"/>
                <w:sz w:val="20"/>
              </w:rPr>
              <w:t>чего м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ста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662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</w:t>
            </w:r>
            <w:r w:rsidRPr="00F06873">
              <w:rPr>
                <w:color w:val="000000"/>
                <w:sz w:val="16"/>
                <w:szCs w:val="16"/>
              </w:rPr>
              <w:t>а</w:t>
            </w:r>
            <w:r w:rsidRPr="00F06873">
              <w:rPr>
                <w:color w:val="000000"/>
                <w:sz w:val="16"/>
                <w:szCs w:val="16"/>
              </w:rPr>
              <w:t>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8507AE" w:rsidRPr="00DE2527" w:rsidTr="008507AE">
        <w:trPr>
          <w:cantSplit/>
          <w:trHeight w:val="2254"/>
        </w:trPr>
        <w:tc>
          <w:tcPr>
            <w:tcW w:w="67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8507AE" w:rsidRPr="00F06873" w:rsidTr="008507AE">
        <w:tc>
          <w:tcPr>
            <w:tcW w:w="6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35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8507AE" w:rsidRPr="00F06873" w:rsidTr="008507AE">
        <w:tc>
          <w:tcPr>
            <w:tcW w:w="675" w:type="dxa"/>
            <w:shd w:val="clear" w:color="auto" w:fill="auto"/>
            <w:vAlign w:val="center"/>
          </w:tcPr>
          <w:p w:rsidR="00BC007E" w:rsidRPr="00F06873" w:rsidRDefault="00BC007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C007E" w:rsidRPr="00946BFC" w:rsidRDefault="00BC007E" w:rsidP="001B19D8">
            <w:pPr>
              <w:jc w:val="center"/>
              <w:rPr>
                <w:b/>
                <w:color w:val="C0504D"/>
                <w:sz w:val="18"/>
                <w:szCs w:val="18"/>
              </w:rPr>
            </w:pPr>
            <w:r w:rsidRPr="00946BFC">
              <w:rPr>
                <w:b/>
                <w:color w:val="C0504D"/>
                <w:sz w:val="18"/>
                <w:szCs w:val="18"/>
              </w:rPr>
              <w:t>Буровая партия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007E" w:rsidRPr="00F06873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C007E" w:rsidRPr="00F06873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007E" w:rsidRPr="00F06873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C007E" w:rsidRPr="00F06873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C007E" w:rsidRPr="00F06873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C007E" w:rsidRPr="00F06873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C007E" w:rsidRPr="00F06873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007E" w:rsidRPr="00F06873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C007E" w:rsidRPr="00F06873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C007E" w:rsidRPr="00F06873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007E" w:rsidRPr="00F06873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C007E" w:rsidRPr="00F06873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007E" w:rsidRPr="00F06873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007E" w:rsidRPr="00F06873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007E" w:rsidRPr="00F06873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007E" w:rsidRPr="00F06873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007E" w:rsidRPr="00F06873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007E" w:rsidRPr="00F06873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007E" w:rsidRPr="00F06873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007E" w:rsidRPr="00F06873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007E" w:rsidRPr="00F06873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C007E" w:rsidRPr="00F06873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507AE" w:rsidRPr="00F06873" w:rsidTr="008507AE">
        <w:tc>
          <w:tcPr>
            <w:tcW w:w="675" w:type="dxa"/>
            <w:shd w:val="clear" w:color="auto" w:fill="auto"/>
            <w:vAlign w:val="center"/>
          </w:tcPr>
          <w:p w:rsidR="00BC007E" w:rsidRPr="00F06873" w:rsidRDefault="00BC007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C007E" w:rsidRPr="00946BFC" w:rsidRDefault="00BC007E" w:rsidP="001B19D8">
            <w:pPr>
              <w:jc w:val="center"/>
              <w:rPr>
                <w:i/>
                <w:color w:val="C0504D"/>
                <w:sz w:val="18"/>
                <w:szCs w:val="18"/>
              </w:rPr>
            </w:pPr>
            <w:r w:rsidRPr="00946BFC">
              <w:rPr>
                <w:i/>
                <w:color w:val="C0504D"/>
                <w:sz w:val="18"/>
                <w:szCs w:val="18"/>
              </w:rPr>
              <w:t>Специалисты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007E" w:rsidRPr="00F06873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C007E" w:rsidRPr="00F06873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007E" w:rsidRPr="00F06873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C007E" w:rsidRPr="00F06873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C007E" w:rsidRPr="00F06873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C007E" w:rsidRPr="00F06873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C007E" w:rsidRPr="00F06873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007E" w:rsidRPr="00F06873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C007E" w:rsidRPr="00F06873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C007E" w:rsidRPr="00F06873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007E" w:rsidRPr="00F06873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C007E" w:rsidRPr="00F06873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007E" w:rsidRPr="00F06873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007E" w:rsidRPr="00F06873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007E" w:rsidRPr="00F06873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007E" w:rsidRPr="00F06873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007E" w:rsidRPr="00F06873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007E" w:rsidRPr="00F06873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007E" w:rsidRPr="00F06873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007E" w:rsidRPr="00F06873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007E" w:rsidRPr="00F06873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C007E" w:rsidRPr="00F06873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507AE" w:rsidRPr="00F06873" w:rsidTr="008507AE">
        <w:tc>
          <w:tcPr>
            <w:tcW w:w="675" w:type="dxa"/>
            <w:shd w:val="clear" w:color="auto" w:fill="auto"/>
            <w:vAlign w:val="center"/>
          </w:tcPr>
          <w:p w:rsidR="00BC007E" w:rsidRPr="00F06873" w:rsidRDefault="00BC00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C007E" w:rsidRPr="00BC007E" w:rsidRDefault="00BC00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 по ремонту гусеничной техники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007E" w:rsidRPr="00F06873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C007E" w:rsidRPr="00F06873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007E" w:rsidRPr="00F06873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007E" w:rsidRPr="00F06873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007E" w:rsidRPr="00F06873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007E" w:rsidRPr="00F06873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C007E" w:rsidRPr="00F06873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007E" w:rsidRPr="00F06873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007E" w:rsidRPr="00F06873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007E" w:rsidRPr="00F06873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007E" w:rsidRPr="00F06873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007E" w:rsidRPr="00F06873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007E" w:rsidRPr="00F06873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007E" w:rsidRPr="00F06873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007E" w:rsidRPr="00F06873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007E" w:rsidRPr="00F06873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007E" w:rsidRPr="00F06873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007E" w:rsidRPr="00F06873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007E" w:rsidRPr="00F06873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007E" w:rsidRPr="00F06873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007E" w:rsidRPr="00F06873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C007E" w:rsidRPr="00F06873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07AE" w:rsidRPr="00F06873" w:rsidTr="008507AE">
        <w:tc>
          <w:tcPr>
            <w:tcW w:w="675" w:type="dxa"/>
            <w:shd w:val="clear" w:color="auto" w:fill="auto"/>
            <w:vAlign w:val="center"/>
          </w:tcPr>
          <w:p w:rsidR="00BC007E" w:rsidRDefault="00BC00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C007E" w:rsidRPr="00BC007E" w:rsidRDefault="00BC00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Экономист-нормировщик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07AE" w:rsidRPr="00F06873" w:rsidTr="008507AE">
        <w:tc>
          <w:tcPr>
            <w:tcW w:w="675" w:type="dxa"/>
            <w:shd w:val="clear" w:color="auto" w:fill="auto"/>
            <w:vAlign w:val="center"/>
          </w:tcPr>
          <w:p w:rsidR="00BC007E" w:rsidRDefault="00BC007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C007E" w:rsidRPr="00946BFC" w:rsidRDefault="00BC007E" w:rsidP="001B19D8">
            <w:pPr>
              <w:jc w:val="center"/>
              <w:rPr>
                <w:b/>
                <w:color w:val="C0504D"/>
                <w:sz w:val="18"/>
                <w:szCs w:val="18"/>
              </w:rPr>
            </w:pPr>
            <w:r w:rsidRPr="00946BFC">
              <w:rPr>
                <w:b/>
                <w:color w:val="C0504D"/>
                <w:sz w:val="18"/>
                <w:szCs w:val="18"/>
              </w:rPr>
              <w:t>Объединенная геологическая партия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507AE" w:rsidRPr="00F06873" w:rsidTr="008507AE">
        <w:tc>
          <w:tcPr>
            <w:tcW w:w="675" w:type="dxa"/>
            <w:shd w:val="clear" w:color="auto" w:fill="auto"/>
            <w:vAlign w:val="center"/>
          </w:tcPr>
          <w:p w:rsidR="00BC007E" w:rsidRDefault="00BC007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C007E" w:rsidRPr="00946BFC" w:rsidRDefault="00BC007E" w:rsidP="001B19D8">
            <w:pPr>
              <w:jc w:val="center"/>
              <w:rPr>
                <w:i/>
                <w:color w:val="C0504D"/>
                <w:sz w:val="18"/>
                <w:szCs w:val="18"/>
              </w:rPr>
            </w:pPr>
            <w:r w:rsidRPr="00946BFC">
              <w:rPr>
                <w:i/>
                <w:color w:val="C0504D"/>
                <w:sz w:val="18"/>
                <w:szCs w:val="18"/>
              </w:rPr>
              <w:t>Гидрогеологическая группа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507AE" w:rsidRPr="00F06873" w:rsidTr="008507AE">
        <w:tc>
          <w:tcPr>
            <w:tcW w:w="675" w:type="dxa"/>
            <w:shd w:val="clear" w:color="auto" w:fill="auto"/>
            <w:vAlign w:val="center"/>
          </w:tcPr>
          <w:p w:rsidR="00BC007E" w:rsidRDefault="00BC00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C007E" w:rsidRPr="00BC007E" w:rsidRDefault="00BC00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Гидрогеолог (на полевых работах)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507AE" w:rsidRPr="00F06873" w:rsidTr="008507AE">
        <w:tc>
          <w:tcPr>
            <w:tcW w:w="675" w:type="dxa"/>
            <w:shd w:val="clear" w:color="auto" w:fill="auto"/>
            <w:vAlign w:val="center"/>
          </w:tcPr>
          <w:p w:rsidR="00BC007E" w:rsidRDefault="00BC007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C007E" w:rsidRPr="00946BFC" w:rsidRDefault="00BC007E" w:rsidP="001B19D8">
            <w:pPr>
              <w:jc w:val="center"/>
              <w:rPr>
                <w:b/>
                <w:color w:val="C0504D"/>
                <w:sz w:val="18"/>
                <w:szCs w:val="18"/>
              </w:rPr>
            </w:pPr>
            <w:r w:rsidRPr="00946BFC">
              <w:rPr>
                <w:b/>
                <w:color w:val="C0504D"/>
                <w:sz w:val="18"/>
                <w:szCs w:val="18"/>
              </w:rPr>
              <w:t>Участок охраны и складского хозяйства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507AE" w:rsidRPr="00F06873" w:rsidTr="008507AE">
        <w:tc>
          <w:tcPr>
            <w:tcW w:w="675" w:type="dxa"/>
            <w:shd w:val="clear" w:color="auto" w:fill="auto"/>
            <w:vAlign w:val="center"/>
          </w:tcPr>
          <w:p w:rsidR="00BC007E" w:rsidRDefault="00BC00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C007E" w:rsidRPr="00BC007E" w:rsidRDefault="00BC007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C007E" w:rsidRDefault="00BC007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2743B5" w:rsidRPr="008507AE" w:rsidRDefault="008507AE" w:rsidP="002743B5">
      <w:r w:rsidRPr="00DB70BA">
        <w:t xml:space="preserve">Дата </w:t>
      </w:r>
      <w:r>
        <w:t xml:space="preserve">утверждения отчета по итогам </w:t>
      </w:r>
      <w:proofErr w:type="spellStart"/>
      <w:r>
        <w:t>спецоценки</w:t>
      </w:r>
      <w:proofErr w:type="spellEnd"/>
      <w:r w:rsidRPr="00DB70BA">
        <w:t>:</w:t>
      </w:r>
      <w:r>
        <w:t xml:space="preserve"> 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</w:instrText>
      </w:r>
      <w:r w:rsidRPr="00AD6CF6">
        <w:rPr>
          <w:rStyle w:val="a9"/>
        </w:rPr>
        <w:instrText>_</w:instrText>
      </w:r>
      <w:r>
        <w:rPr>
          <w:rStyle w:val="a9"/>
          <w:lang w:val="en-US"/>
        </w:rPr>
        <w:instrText>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>
        <w:rPr>
          <w:rStyle w:val="a9"/>
        </w:rPr>
        <w:t xml:space="preserve"> 19.05.2017 г. </w:t>
      </w:r>
      <w:r w:rsidRPr="00883461">
        <w:rPr>
          <w:rStyle w:val="a9"/>
        </w:rPr>
        <w:fldChar w:fldCharType="end"/>
      </w:r>
      <w:bookmarkStart w:id="7" w:name="_GoBack"/>
      <w:bookmarkEnd w:id="7"/>
    </w:p>
    <w:sectPr w:rsidR="002743B5" w:rsidRPr="008507AE" w:rsidSect="008507AE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BFC" w:rsidRDefault="00946BFC" w:rsidP="00BC007E">
      <w:r>
        <w:separator/>
      </w:r>
    </w:p>
  </w:endnote>
  <w:endnote w:type="continuationSeparator" w:id="0">
    <w:p w:rsidR="00946BFC" w:rsidRDefault="00946BFC" w:rsidP="00BC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BFC" w:rsidRDefault="00946BFC" w:rsidP="00BC007E">
      <w:r>
        <w:separator/>
      </w:r>
    </w:p>
  </w:footnote>
  <w:footnote w:type="continuationSeparator" w:id="0">
    <w:p w:rsidR="00946BFC" w:rsidRDefault="00946BFC" w:rsidP="00BC00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7"/>
    <w:docVar w:name="ceh_info" w:val="Акционерное общество &quot;Мурманская геологоразведочная экспедиция&quot;"/>
    <w:docVar w:name="doc_name" w:val="Документ7"/>
    <w:docVar w:name="fill_date" w:val="28.04.2017"/>
    <w:docVar w:name="org_name" w:val="     "/>
    <w:docVar w:name="pers_guids" w:val="D853BE030673464DB4193B3FF400EC5E@"/>
    <w:docVar w:name="pers_snils" w:val="D853BE030673464DB4193B3FF400EC5E@"/>
    <w:docVar w:name="rbtd_name" w:val="Акционерное общество &quot;Мурманская геологоразведочная экспедиция&quot;"/>
    <w:docVar w:name="sv_docs" w:val="1"/>
  </w:docVars>
  <w:rsids>
    <w:rsidRoot w:val="00BC007E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74458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91462"/>
    <w:rsid w:val="00820552"/>
    <w:rsid w:val="008507AE"/>
    <w:rsid w:val="0091283B"/>
    <w:rsid w:val="00936F48"/>
    <w:rsid w:val="00946BFC"/>
    <w:rsid w:val="009647F7"/>
    <w:rsid w:val="00981C85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BC007E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ED0FB2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C007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BC007E"/>
    <w:rPr>
      <w:sz w:val="24"/>
    </w:rPr>
  </w:style>
  <w:style w:type="paragraph" w:styleId="ad">
    <w:name w:val="footer"/>
    <w:basedOn w:val="a"/>
    <w:link w:val="ae"/>
    <w:rsid w:val="00BC007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BC007E"/>
    <w:rPr>
      <w:sz w:val="24"/>
    </w:rPr>
  </w:style>
  <w:style w:type="paragraph" w:styleId="af">
    <w:name w:val="List Paragraph"/>
    <w:basedOn w:val="a"/>
    <w:uiPriority w:val="34"/>
    <w:qFormat/>
    <w:rsid w:val="008507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49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expert9</dc:creator>
  <cp:lastModifiedBy>HarchevaVI</cp:lastModifiedBy>
  <cp:revision>5</cp:revision>
  <cp:lastPrinted>2017-06-19T06:46:00Z</cp:lastPrinted>
  <dcterms:created xsi:type="dcterms:W3CDTF">2017-05-15T11:11:00Z</dcterms:created>
  <dcterms:modified xsi:type="dcterms:W3CDTF">2017-06-19T07:01:00Z</dcterms:modified>
</cp:coreProperties>
</file>