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B21A23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B21A23" w:rsidRPr="00B21A23">
          <w:rPr>
            <w:rStyle w:val="a9"/>
          </w:rPr>
          <w:t xml:space="preserve"> Акционерное общество "Мурманская геологоразведочная экспедиция"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B21A23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21A23" w:rsidRPr="00917594" w:rsidTr="00662AFC">
        <w:trPr>
          <w:jc w:val="center"/>
        </w:trPr>
        <w:tc>
          <w:tcPr>
            <w:tcW w:w="905" w:type="dxa"/>
            <w:vAlign w:val="center"/>
          </w:tcPr>
          <w:p w:rsidR="00B21A23" w:rsidRPr="005645F0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21A23" w:rsidRP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A23">
              <w:rPr>
                <w:rFonts w:ascii="Times New Roman" w:hAnsi="Times New Roman"/>
                <w:b/>
                <w:sz w:val="18"/>
                <w:szCs w:val="18"/>
              </w:rPr>
              <w:t>Буровая партия</w:t>
            </w:r>
          </w:p>
        </w:tc>
        <w:tc>
          <w:tcPr>
            <w:tcW w:w="1047" w:type="dxa"/>
            <w:vAlign w:val="center"/>
          </w:tcPr>
          <w:p w:rsidR="00B21A23" w:rsidRPr="005645F0" w:rsidRDefault="00B21A2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A23" w:rsidRPr="00917594" w:rsidTr="00662AFC">
        <w:trPr>
          <w:jc w:val="center"/>
        </w:trPr>
        <w:tc>
          <w:tcPr>
            <w:tcW w:w="905" w:type="dxa"/>
            <w:vAlign w:val="center"/>
          </w:tcPr>
          <w:p w:rsidR="00B21A23" w:rsidRPr="005645F0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21A23" w:rsidRP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21A23">
              <w:rPr>
                <w:rFonts w:ascii="Times New Roman" w:hAnsi="Times New Roman"/>
                <w:i/>
                <w:sz w:val="18"/>
                <w:szCs w:val="18"/>
              </w:rPr>
              <w:t>Специалисты</w:t>
            </w:r>
          </w:p>
        </w:tc>
        <w:tc>
          <w:tcPr>
            <w:tcW w:w="1047" w:type="dxa"/>
            <w:vAlign w:val="center"/>
          </w:tcPr>
          <w:p w:rsidR="00B21A23" w:rsidRPr="005645F0" w:rsidRDefault="00B21A2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A23" w:rsidRPr="00917594" w:rsidTr="00662AFC">
        <w:trPr>
          <w:jc w:val="center"/>
        </w:trPr>
        <w:tc>
          <w:tcPr>
            <w:tcW w:w="905" w:type="dxa"/>
            <w:vAlign w:val="center"/>
          </w:tcPr>
          <w:p w:rsidR="00B21A23" w:rsidRPr="005645F0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B21A23" w:rsidRP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A23">
              <w:rPr>
                <w:rFonts w:ascii="Times New Roman" w:hAnsi="Times New Roman"/>
                <w:sz w:val="18"/>
                <w:szCs w:val="18"/>
              </w:rPr>
              <w:t>Рабочее место начальника участка б</w:t>
            </w:r>
            <w:r w:rsidRPr="00B21A23">
              <w:rPr>
                <w:rFonts w:ascii="Times New Roman" w:hAnsi="Times New Roman"/>
                <w:sz w:val="18"/>
                <w:szCs w:val="18"/>
              </w:rPr>
              <w:t>у</w:t>
            </w:r>
            <w:r w:rsidRPr="00B21A23">
              <w:rPr>
                <w:rFonts w:ascii="Times New Roman" w:hAnsi="Times New Roman"/>
                <w:sz w:val="18"/>
                <w:szCs w:val="18"/>
              </w:rPr>
              <w:t>ровой партии; система искусственного освещения, физические нагрузки</w:t>
            </w:r>
          </w:p>
        </w:tc>
        <w:tc>
          <w:tcPr>
            <w:tcW w:w="1047" w:type="dxa"/>
            <w:vAlign w:val="center"/>
          </w:tcPr>
          <w:p w:rsidR="00B21A23" w:rsidRPr="005645F0" w:rsidRDefault="00B21A2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21A23" w:rsidRPr="00917594" w:rsidTr="00662AFC">
        <w:trPr>
          <w:jc w:val="center"/>
        </w:trPr>
        <w:tc>
          <w:tcPr>
            <w:tcW w:w="905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21A23" w:rsidRP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21A23">
              <w:rPr>
                <w:rFonts w:ascii="Times New Roman" w:hAnsi="Times New Roman"/>
                <w:i/>
                <w:sz w:val="18"/>
                <w:szCs w:val="18"/>
              </w:rPr>
              <w:t>Рабочие</w:t>
            </w:r>
          </w:p>
        </w:tc>
        <w:tc>
          <w:tcPr>
            <w:tcW w:w="1047" w:type="dxa"/>
            <w:vAlign w:val="center"/>
          </w:tcPr>
          <w:p w:rsidR="00B21A23" w:rsidRDefault="00B21A2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A23" w:rsidRPr="00917594" w:rsidTr="00662AFC">
        <w:trPr>
          <w:jc w:val="center"/>
        </w:trPr>
        <w:tc>
          <w:tcPr>
            <w:tcW w:w="905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B21A23" w:rsidRPr="00B21A23" w:rsidRDefault="00B21A23" w:rsidP="00B21A2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A23">
              <w:rPr>
                <w:rFonts w:ascii="Times New Roman" w:hAnsi="Times New Roman"/>
                <w:sz w:val="18"/>
                <w:szCs w:val="18"/>
              </w:rPr>
              <w:t>Рабочее место машиниста бурово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B21A23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B21A23">
              <w:rPr>
                <w:rFonts w:ascii="Times New Roman" w:hAnsi="Times New Roman"/>
                <w:sz w:val="18"/>
                <w:szCs w:val="18"/>
              </w:rPr>
              <w:t>с</w:t>
            </w:r>
            <w:r w:rsidRPr="00B21A23">
              <w:rPr>
                <w:rFonts w:ascii="Times New Roman" w:hAnsi="Times New Roman"/>
                <w:sz w:val="18"/>
                <w:szCs w:val="18"/>
              </w:rPr>
              <w:t>тановки; буровые установки, физич</w:t>
            </w:r>
            <w:r w:rsidRPr="00B21A23">
              <w:rPr>
                <w:rFonts w:ascii="Times New Roman" w:hAnsi="Times New Roman"/>
                <w:sz w:val="18"/>
                <w:szCs w:val="18"/>
              </w:rPr>
              <w:t>е</w:t>
            </w:r>
            <w:r w:rsidRPr="00B21A23">
              <w:rPr>
                <w:rFonts w:ascii="Times New Roman" w:hAnsi="Times New Roman"/>
                <w:sz w:val="18"/>
                <w:szCs w:val="18"/>
              </w:rPr>
              <w:t>ские нагрузки</w:t>
            </w:r>
          </w:p>
        </w:tc>
        <w:tc>
          <w:tcPr>
            <w:tcW w:w="1047" w:type="dxa"/>
            <w:vAlign w:val="center"/>
          </w:tcPr>
          <w:p w:rsidR="00B21A23" w:rsidRDefault="00B21A2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B21A23" w:rsidRDefault="00B21A2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1A23" w:rsidP="009D6532">
            <w:pPr>
              <w:pStyle w:val="aa"/>
            </w:pPr>
            <w:r>
              <w:t>Заместитель генерального директора по производству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1A23" w:rsidP="009D6532">
            <w:pPr>
              <w:pStyle w:val="aa"/>
            </w:pPr>
            <w:r>
              <w:t>Гущин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B21A2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21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1A23" w:rsidP="009D6532">
            <w:pPr>
              <w:pStyle w:val="aa"/>
            </w:pPr>
            <w:r>
              <w:t>Заместитель генерального директора по экономике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1A23" w:rsidP="009D6532">
            <w:pPr>
              <w:pStyle w:val="aa"/>
            </w:pPr>
            <w:r>
              <w:t>Никитина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21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21A23" w:rsidRPr="00B21A23" w:rsidTr="00B21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  <w:r>
              <w:t>Начальник буровой партии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  <w:r>
              <w:t>Александров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</w:tr>
      <w:tr w:rsidR="00B21A23" w:rsidRPr="00B21A23" w:rsidTr="00B21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(дата)</w:t>
            </w:r>
          </w:p>
        </w:tc>
      </w:tr>
      <w:tr w:rsidR="00B21A23" w:rsidRPr="00B21A23" w:rsidTr="00B21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  <w:r>
              <w:t>Гринева О.С.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</w:tr>
      <w:tr w:rsidR="00B21A23" w:rsidRPr="00B21A23" w:rsidTr="00B21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(дата)</w:t>
            </w:r>
          </w:p>
        </w:tc>
      </w:tr>
      <w:tr w:rsidR="00B21A23" w:rsidRPr="00B21A23" w:rsidTr="00B21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  <w:r>
              <w:lastRenderedPageBreak/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  <w:r>
              <w:t>Рожкова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</w:tr>
      <w:tr w:rsidR="00B21A23" w:rsidRPr="00B21A23" w:rsidTr="00B21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(дата)</w:t>
            </w:r>
          </w:p>
        </w:tc>
      </w:tr>
      <w:tr w:rsidR="00B21A23" w:rsidRPr="00B21A23" w:rsidTr="00B21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  <w:r>
              <w:t>Председатель профсоюзного комитета АО "Мурманская ГРЭ"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  <w:r>
              <w:t>Максимова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</w:tr>
      <w:tr w:rsidR="00B21A23" w:rsidRPr="00B21A23" w:rsidTr="00B21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(дата)</w:t>
            </w:r>
          </w:p>
        </w:tc>
      </w:tr>
      <w:tr w:rsidR="00B21A23" w:rsidRPr="00B21A23" w:rsidTr="00B21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  <w:proofErr w:type="spellStart"/>
            <w:r>
              <w:t>Харчева</w:t>
            </w:r>
            <w:proofErr w:type="spellEnd"/>
            <w:r>
              <w:t xml:space="preserve">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A23" w:rsidRPr="00B21A23" w:rsidRDefault="00B21A23" w:rsidP="009D6532">
            <w:pPr>
              <w:pStyle w:val="aa"/>
            </w:pPr>
          </w:p>
        </w:tc>
      </w:tr>
      <w:tr w:rsidR="00B21A23" w:rsidRPr="00B21A23" w:rsidTr="00B21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1A23" w:rsidRPr="00B21A23" w:rsidRDefault="00B21A23" w:rsidP="009D6532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B21A23" w:rsidTr="00B21A2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21A23" w:rsidRDefault="00B21A23" w:rsidP="004F2F19">
            <w:pPr>
              <w:pStyle w:val="aa"/>
            </w:pPr>
            <w:r w:rsidRPr="00B21A23">
              <w:t>Руководитель СП ИЛ в г. Санкт-Петербурге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21A23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21A23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21A23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21A23" w:rsidRDefault="00B21A23" w:rsidP="004F2F19">
            <w:pPr>
              <w:pStyle w:val="aa"/>
            </w:pPr>
            <w:r w:rsidRPr="00B21A23">
              <w:t>Усова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21A23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21A23" w:rsidRDefault="00B21A23" w:rsidP="004F2F19">
            <w:pPr>
              <w:pStyle w:val="aa"/>
            </w:pPr>
            <w:r>
              <w:t>25.04.2018</w:t>
            </w:r>
          </w:p>
        </w:tc>
      </w:tr>
      <w:tr w:rsidR="004F2F19" w:rsidRPr="00B21A23" w:rsidTr="00B21A2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B21A23" w:rsidRDefault="00B21A23" w:rsidP="004F2F19">
            <w:pPr>
              <w:pStyle w:val="aa"/>
              <w:rPr>
                <w:b/>
                <w:vertAlign w:val="superscript"/>
              </w:rPr>
            </w:pPr>
            <w:r w:rsidRPr="00B21A2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B21A23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B21A23" w:rsidRDefault="00B21A23" w:rsidP="004F2F19">
            <w:pPr>
              <w:pStyle w:val="aa"/>
              <w:rPr>
                <w:b/>
                <w:vertAlign w:val="superscript"/>
              </w:rPr>
            </w:pPr>
            <w:r w:rsidRPr="00B21A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B21A23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B21A23" w:rsidRDefault="00B21A23" w:rsidP="004F2F19">
            <w:pPr>
              <w:pStyle w:val="aa"/>
              <w:rPr>
                <w:b/>
                <w:vertAlign w:val="superscript"/>
              </w:rPr>
            </w:pPr>
            <w:r w:rsidRPr="00B21A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B21A23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B21A23" w:rsidRDefault="00B21A23" w:rsidP="004F2F19">
            <w:pPr>
              <w:pStyle w:val="aa"/>
              <w:rPr>
                <w:vertAlign w:val="superscript"/>
              </w:rPr>
            </w:pPr>
            <w:r w:rsidRPr="00B21A23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31" w:rsidRPr="00B21A23" w:rsidRDefault="00993D31" w:rsidP="00B21A23">
      <w:r>
        <w:separator/>
      </w:r>
    </w:p>
  </w:endnote>
  <w:endnote w:type="continuationSeparator" w:id="0">
    <w:p w:rsidR="00993D31" w:rsidRPr="00B21A23" w:rsidRDefault="00993D31" w:rsidP="00B2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23" w:rsidRDefault="00B21A2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23" w:rsidRDefault="00B21A2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23" w:rsidRDefault="00B21A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31" w:rsidRPr="00B21A23" w:rsidRDefault="00993D31" w:rsidP="00B21A23">
      <w:r>
        <w:separator/>
      </w:r>
    </w:p>
  </w:footnote>
  <w:footnote w:type="continuationSeparator" w:id="0">
    <w:p w:rsidR="00993D31" w:rsidRPr="00B21A23" w:rsidRDefault="00993D31" w:rsidP="00B21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23" w:rsidRDefault="00B21A2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23" w:rsidRDefault="00B21A2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23" w:rsidRDefault="00B21A2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    "/>
    <w:docVar w:name="org_name" w:val=" Акционерное общество &quot;Мурманская геологоразведочная экспедиция&quot; "/>
    <w:docVar w:name="pers_guids" w:val="8BE79DF9DF174D158B64166F596F4A36@129--049-701 65"/>
    <w:docVar w:name="pers_snils" w:val="8BE79DF9DF174D158B64166F596F4A36@129--049-701 65"/>
    <w:docVar w:name="rbtd_name" w:val="Акционерное общество &quot;Мурманская геологоразведочная экспедиция&quot;"/>
    <w:docVar w:name="sv_docs" w:val="1"/>
  </w:docVars>
  <w:rsids>
    <w:rsidRoot w:val="00B21A23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93D31"/>
    <w:rsid w:val="009A1326"/>
    <w:rsid w:val="009D6532"/>
    <w:rsid w:val="00A026A4"/>
    <w:rsid w:val="00A67508"/>
    <w:rsid w:val="00B12F45"/>
    <w:rsid w:val="00B21A23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21A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A23"/>
    <w:rPr>
      <w:sz w:val="24"/>
    </w:rPr>
  </w:style>
  <w:style w:type="paragraph" w:styleId="ad">
    <w:name w:val="footer"/>
    <w:basedOn w:val="a"/>
    <w:link w:val="ae"/>
    <w:rsid w:val="00B21A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A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Евгения Аттэк</dc:creator>
  <cp:lastModifiedBy>Евгения Аттэк</cp:lastModifiedBy>
  <cp:revision>1</cp:revision>
  <dcterms:created xsi:type="dcterms:W3CDTF">2018-04-25T13:37:00Z</dcterms:created>
  <dcterms:modified xsi:type="dcterms:W3CDTF">2018-04-25T13:37:00Z</dcterms:modified>
</cp:coreProperties>
</file>